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A34D" w14:textId="77777777" w:rsidR="001D472A" w:rsidRDefault="001D472A" w:rsidP="00126285">
      <w:pPr>
        <w:ind w:right="-350"/>
        <w:jc w:val="center"/>
        <w:rPr>
          <w:rFonts w:ascii="KG Small Town Southern Girl" w:hAnsi="KG Small Town Southern Girl" w:cs="Arial"/>
          <w:sz w:val="28"/>
          <w:szCs w:val="28"/>
        </w:rPr>
      </w:pPr>
    </w:p>
    <w:p w14:paraId="75CD866E" w14:textId="77777777" w:rsidR="001D472A" w:rsidRDefault="001D472A" w:rsidP="00126285">
      <w:pPr>
        <w:ind w:right="-350"/>
        <w:jc w:val="center"/>
        <w:rPr>
          <w:rFonts w:ascii="KG Small Town Southern Girl" w:hAnsi="KG Small Town Southern Girl" w:cs="Arial"/>
          <w:sz w:val="28"/>
          <w:szCs w:val="28"/>
        </w:rPr>
      </w:pPr>
    </w:p>
    <w:p w14:paraId="68AB1269" w14:textId="77777777" w:rsidR="001D472A" w:rsidRDefault="001D472A" w:rsidP="00126285">
      <w:pPr>
        <w:ind w:right="-350"/>
        <w:jc w:val="center"/>
        <w:rPr>
          <w:rFonts w:ascii="KG Small Town Southern Girl" w:hAnsi="KG Small Town Southern Girl" w:cs="Arial"/>
          <w:sz w:val="28"/>
          <w:szCs w:val="28"/>
        </w:rPr>
      </w:pPr>
    </w:p>
    <w:p w14:paraId="05EE2814" w14:textId="75D11322" w:rsidR="000241B2" w:rsidRDefault="00234EC2" w:rsidP="00186E21">
      <w:pPr>
        <w:overflowPunct/>
        <w:autoSpaceDE/>
        <w:autoSpaceDN/>
        <w:adjustRightInd/>
        <w:jc w:val="center"/>
        <w:textAlignment w:val="auto"/>
        <w:rPr>
          <w:rFonts w:ascii="Street Corner" w:hAnsi="Street Corner" w:cs="Arial"/>
          <w:b/>
          <w:color w:val="000000"/>
          <w:sz w:val="28"/>
          <w:szCs w:val="28"/>
        </w:rPr>
      </w:pPr>
      <w:r>
        <w:rPr>
          <w:rFonts w:ascii="Street Corner" w:hAnsi="Street Corner" w:cs="Arial"/>
          <w:b/>
          <w:color w:val="000000"/>
          <w:sz w:val="28"/>
          <w:szCs w:val="28"/>
        </w:rPr>
        <w:t xml:space="preserve">Quality, </w:t>
      </w:r>
      <w:proofErr w:type="gramStart"/>
      <w:r>
        <w:rPr>
          <w:rFonts w:ascii="Street Corner" w:hAnsi="Street Corner" w:cs="Arial"/>
          <w:b/>
          <w:color w:val="000000"/>
          <w:sz w:val="28"/>
          <w:szCs w:val="28"/>
        </w:rPr>
        <w:t>Performance</w:t>
      </w:r>
      <w:proofErr w:type="gramEnd"/>
      <w:r>
        <w:rPr>
          <w:rFonts w:ascii="Street Corner" w:hAnsi="Street Corner" w:cs="Arial"/>
          <w:b/>
          <w:color w:val="000000"/>
          <w:sz w:val="28"/>
          <w:szCs w:val="28"/>
        </w:rPr>
        <w:t xml:space="preserve"> and Inclusion Senior Officer</w:t>
      </w:r>
    </w:p>
    <w:p w14:paraId="3DC77E36" w14:textId="3E6DAA97" w:rsidR="00234EC2" w:rsidRDefault="00234EC2" w:rsidP="00234EC2">
      <w:pPr>
        <w:pStyle w:val="BodyText"/>
        <w:rPr>
          <w:szCs w:val="24"/>
        </w:rPr>
      </w:pPr>
      <w:r w:rsidRPr="00E7114E">
        <w:rPr>
          <w:szCs w:val="24"/>
        </w:rPr>
        <w:t xml:space="preserve">Leeds Mind is the city’s leading mental health charity with a turnover of approximately £3m each year. The Operations Management Team is at an exciting point in delivering strategic priorities with the development of existing and new services across West Yorkshire. This role </w:t>
      </w:r>
      <w:r>
        <w:rPr>
          <w:szCs w:val="24"/>
        </w:rPr>
        <w:t xml:space="preserve">is </w:t>
      </w:r>
      <w:r w:rsidRPr="00E7114E">
        <w:rPr>
          <w:szCs w:val="24"/>
        </w:rPr>
        <w:t xml:space="preserve">pivotal in supporting the Operations Team </w:t>
      </w:r>
      <w:r>
        <w:rPr>
          <w:szCs w:val="24"/>
        </w:rPr>
        <w:t xml:space="preserve">and wider organisation to </w:t>
      </w:r>
      <w:proofErr w:type="gramStart"/>
      <w:r>
        <w:rPr>
          <w:szCs w:val="24"/>
        </w:rPr>
        <w:t>progress,  demonstrate</w:t>
      </w:r>
      <w:proofErr w:type="gramEnd"/>
      <w:r>
        <w:rPr>
          <w:szCs w:val="24"/>
        </w:rPr>
        <w:t xml:space="preserve"> impact and engagement</w:t>
      </w:r>
      <w:r w:rsidRPr="00E7114E">
        <w:rPr>
          <w:szCs w:val="24"/>
        </w:rPr>
        <w:t xml:space="preserve">. </w:t>
      </w:r>
    </w:p>
    <w:p w14:paraId="6262D902" w14:textId="37B499BA" w:rsidR="00234EC2" w:rsidRPr="00E7114E" w:rsidRDefault="00234EC2" w:rsidP="00234EC2">
      <w:pPr>
        <w:jc w:val="both"/>
        <w:rPr>
          <w:rFonts w:ascii="Mind Meridian" w:hAnsi="Mind Meridian" w:cs="Mind Meridian"/>
          <w:szCs w:val="24"/>
        </w:rPr>
      </w:pPr>
      <w:r w:rsidRPr="00234EC2">
        <w:rPr>
          <w:rFonts w:ascii="Mind Meridian" w:hAnsi="Mind Meridian" w:cs="Mind Meridian"/>
          <w:szCs w:val="24"/>
        </w:rPr>
        <w:t>Th</w:t>
      </w:r>
      <w:r>
        <w:rPr>
          <w:rFonts w:ascii="Mind Meridian" w:hAnsi="Mind Meridian" w:cs="Mind Meridian"/>
          <w:szCs w:val="24"/>
        </w:rPr>
        <w:t>is is an opportunity for a solution focussed intuitive individual to make a real difference in progressing Leeds Mind strategy. Th</w:t>
      </w:r>
      <w:r w:rsidRPr="00234EC2">
        <w:rPr>
          <w:rFonts w:ascii="Mind Meridian" w:hAnsi="Mind Meridian" w:cs="Mind Meridian"/>
          <w:szCs w:val="24"/>
        </w:rPr>
        <w:t xml:space="preserve">e postholder will be </w:t>
      </w:r>
      <w:r>
        <w:rPr>
          <w:rFonts w:ascii="Mind Meridian" w:hAnsi="Mind Meridian" w:cs="Mind Meridian"/>
          <w:szCs w:val="24"/>
        </w:rPr>
        <w:t>t</w:t>
      </w:r>
      <w:r w:rsidRPr="00234EC2">
        <w:rPr>
          <w:rFonts w:ascii="Mind Meridian" w:hAnsi="Mind Meridian" w:cs="Mind Meridian"/>
          <w:szCs w:val="24"/>
        </w:rPr>
        <w:t>he first point of contact for key performance information (KPIs), data analysis and reporting</w:t>
      </w:r>
      <w:r>
        <w:rPr>
          <w:rFonts w:ascii="Mind Meridian" w:hAnsi="Mind Meridian" w:cs="Mind Meridian"/>
          <w:szCs w:val="24"/>
        </w:rPr>
        <w:t xml:space="preserve"> and develop quality, assurance, performance, safeguarding and inclusion work streams across the organisation</w:t>
      </w:r>
      <w:r w:rsidRPr="00234EC2">
        <w:rPr>
          <w:rFonts w:ascii="Mind Meridian" w:hAnsi="Mind Meridian" w:cs="Mind Meridian"/>
          <w:szCs w:val="24"/>
        </w:rPr>
        <w:t>.</w:t>
      </w:r>
    </w:p>
    <w:p w14:paraId="7EB8DB32" w14:textId="77777777" w:rsidR="0036097F" w:rsidRPr="0036097F" w:rsidRDefault="0036097F" w:rsidP="0036097F">
      <w:pPr>
        <w:pStyle w:val="Standard"/>
        <w:rPr>
          <w:rFonts w:ascii="Street Corner" w:hAnsi="Street Corner"/>
        </w:rPr>
      </w:pPr>
    </w:p>
    <w:p w14:paraId="14BDF88A" w14:textId="6C332603" w:rsidR="00DB5077" w:rsidRDefault="00F82459" w:rsidP="00F82459">
      <w:pPr>
        <w:overflowPunct/>
        <w:autoSpaceDE/>
        <w:autoSpaceDN/>
        <w:adjustRightInd/>
        <w:jc w:val="both"/>
        <w:textAlignment w:val="auto"/>
        <w:rPr>
          <w:rFonts w:ascii="Street Corner" w:hAnsi="Street Corner"/>
          <w:b/>
          <w:szCs w:val="24"/>
        </w:rPr>
      </w:pPr>
      <w:r w:rsidRPr="00635C51">
        <w:rPr>
          <w:rFonts w:ascii="Street Corner" w:hAnsi="Street Corner"/>
          <w:b/>
          <w:szCs w:val="24"/>
        </w:rPr>
        <w:t>Essential S</w:t>
      </w:r>
      <w:r w:rsidR="00E43778" w:rsidRPr="00635C51">
        <w:rPr>
          <w:rFonts w:ascii="Street Corner" w:hAnsi="Street Corner"/>
          <w:b/>
          <w:szCs w:val="24"/>
        </w:rPr>
        <w:t>kills</w:t>
      </w:r>
      <w:r w:rsidRPr="00635C51">
        <w:rPr>
          <w:rFonts w:ascii="Street Corner" w:hAnsi="Street Corner"/>
          <w:b/>
          <w:szCs w:val="24"/>
        </w:rPr>
        <w:t xml:space="preserve"> and Experience</w:t>
      </w:r>
      <w:r w:rsidR="00DB5077" w:rsidRPr="00635C51">
        <w:rPr>
          <w:rFonts w:ascii="Street Corner" w:hAnsi="Street Corner"/>
          <w:b/>
          <w:szCs w:val="24"/>
        </w:rPr>
        <w:t>:</w:t>
      </w:r>
      <w:r w:rsidR="00E10702" w:rsidRPr="00635C51">
        <w:rPr>
          <w:rFonts w:ascii="Street Corner" w:hAnsi="Street Corner"/>
          <w:b/>
          <w:szCs w:val="24"/>
        </w:rPr>
        <w:t xml:space="preserve"> (5 or 6 points from the person specification)</w:t>
      </w:r>
    </w:p>
    <w:p w14:paraId="60BD062D" w14:textId="2FFAA13F" w:rsidR="00A5431A" w:rsidRDefault="00A5431A" w:rsidP="00A5431A">
      <w:pPr>
        <w:pStyle w:val="ListBullet2"/>
        <w:spacing w:line="240" w:lineRule="auto"/>
        <w:contextualSpacing/>
        <w:rPr>
          <w:sz w:val="22"/>
          <w:szCs w:val="22"/>
        </w:rPr>
      </w:pPr>
      <w:r w:rsidRPr="00B07176">
        <w:rPr>
          <w:sz w:val="22"/>
          <w:szCs w:val="22"/>
        </w:rPr>
        <w:t xml:space="preserve">High level of IT skills, proficient with a wide range of Microsoft Office programmes (Word, Excel, Outlook, PowerPoint, CRM Database) including using formulae, visually appealing formats to present information for a variety of </w:t>
      </w:r>
      <w:r w:rsidR="00635C51" w:rsidRPr="00B07176">
        <w:rPr>
          <w:sz w:val="22"/>
          <w:szCs w:val="22"/>
        </w:rPr>
        <w:t>audiences.</w:t>
      </w:r>
    </w:p>
    <w:p w14:paraId="572CD503" w14:textId="77777777" w:rsidR="00635C51" w:rsidRPr="00B07176" w:rsidRDefault="00635C51" w:rsidP="00635C51">
      <w:pPr>
        <w:pStyle w:val="ListBullet2"/>
        <w:numPr>
          <w:ilvl w:val="0"/>
          <w:numId w:val="0"/>
        </w:numPr>
        <w:spacing w:line="240" w:lineRule="auto"/>
        <w:ind w:left="568"/>
        <w:contextualSpacing/>
        <w:rPr>
          <w:sz w:val="22"/>
          <w:szCs w:val="22"/>
        </w:rPr>
      </w:pPr>
    </w:p>
    <w:p w14:paraId="0B1929C0" w14:textId="6FDEE232" w:rsidR="00A5431A" w:rsidRDefault="00A5431A" w:rsidP="00A5431A">
      <w:pPr>
        <w:pStyle w:val="ListBullet2"/>
        <w:rPr>
          <w:sz w:val="22"/>
          <w:szCs w:val="22"/>
        </w:rPr>
      </w:pPr>
      <w:r w:rsidRPr="009051EA">
        <w:rPr>
          <w:sz w:val="22"/>
          <w:szCs w:val="22"/>
        </w:rPr>
        <w:t xml:space="preserve">Excellent skills in data collection, analysis and problem </w:t>
      </w:r>
      <w:r w:rsidR="00635C51" w:rsidRPr="009051EA">
        <w:rPr>
          <w:sz w:val="22"/>
          <w:szCs w:val="22"/>
        </w:rPr>
        <w:t>solving.</w:t>
      </w:r>
      <w:r w:rsidRPr="009051EA">
        <w:rPr>
          <w:sz w:val="22"/>
          <w:szCs w:val="22"/>
        </w:rPr>
        <w:t xml:space="preserve"> </w:t>
      </w:r>
    </w:p>
    <w:p w14:paraId="46D35970" w14:textId="32736925" w:rsidR="00A5431A" w:rsidRPr="00A5431A" w:rsidRDefault="00A5431A" w:rsidP="00A5431A">
      <w:pPr>
        <w:pStyle w:val="ListBullet2"/>
        <w:rPr>
          <w:sz w:val="22"/>
          <w:szCs w:val="22"/>
        </w:rPr>
      </w:pPr>
      <w:r w:rsidRPr="00A5431A">
        <w:rPr>
          <w:sz w:val="22"/>
          <w:szCs w:val="22"/>
        </w:rPr>
        <w:t>Organisational risk management, safeguarding</w:t>
      </w:r>
      <w:r>
        <w:rPr>
          <w:sz w:val="22"/>
          <w:szCs w:val="22"/>
        </w:rPr>
        <w:t xml:space="preserve">, </w:t>
      </w:r>
      <w:r w:rsidR="00635C51">
        <w:rPr>
          <w:sz w:val="22"/>
          <w:szCs w:val="22"/>
        </w:rPr>
        <w:t>i</w:t>
      </w:r>
      <w:r w:rsidRPr="00A5431A">
        <w:rPr>
          <w:sz w:val="22"/>
          <w:szCs w:val="22"/>
        </w:rPr>
        <w:t xml:space="preserve">nformation </w:t>
      </w:r>
      <w:r w:rsidR="00635C51">
        <w:rPr>
          <w:sz w:val="22"/>
          <w:szCs w:val="22"/>
        </w:rPr>
        <w:t>g</w:t>
      </w:r>
      <w:r w:rsidRPr="00A5431A">
        <w:rPr>
          <w:sz w:val="22"/>
          <w:szCs w:val="22"/>
        </w:rPr>
        <w:t>overnance</w:t>
      </w:r>
      <w:r>
        <w:rPr>
          <w:sz w:val="22"/>
          <w:szCs w:val="22"/>
        </w:rPr>
        <w:t>/</w:t>
      </w:r>
      <w:r w:rsidRPr="00A5431A">
        <w:rPr>
          <w:sz w:val="22"/>
          <w:szCs w:val="22"/>
        </w:rPr>
        <w:t xml:space="preserve"> data </w:t>
      </w:r>
      <w:r w:rsidR="00635C51" w:rsidRPr="00A5431A">
        <w:rPr>
          <w:sz w:val="22"/>
          <w:szCs w:val="22"/>
        </w:rPr>
        <w:t>protection.</w:t>
      </w:r>
    </w:p>
    <w:p w14:paraId="225E8242" w14:textId="6DF4BF9C" w:rsidR="00A5431A" w:rsidRPr="00635C51" w:rsidRDefault="00A5431A" w:rsidP="00A5431A">
      <w:pPr>
        <w:pStyle w:val="ListBullet2"/>
        <w:spacing w:line="240" w:lineRule="auto"/>
        <w:contextualSpacing/>
        <w:rPr>
          <w:sz w:val="22"/>
          <w:szCs w:val="22"/>
        </w:rPr>
      </w:pPr>
      <w:r w:rsidRPr="00A5431A">
        <w:rPr>
          <w:sz w:val="22"/>
          <w:szCs w:val="22"/>
        </w:rPr>
        <w:t>Engaging with a range of stakeholders</w:t>
      </w:r>
      <w:r>
        <w:rPr>
          <w:sz w:val="22"/>
          <w:szCs w:val="22"/>
        </w:rPr>
        <w:t>, c</w:t>
      </w:r>
      <w:r w:rsidRPr="00A5431A">
        <w:rPr>
          <w:sz w:val="22"/>
          <w:szCs w:val="22"/>
        </w:rPr>
        <w:t>oproduction and working with service users</w:t>
      </w:r>
      <w:r w:rsidRPr="0045707D">
        <w:t xml:space="preserve"> </w:t>
      </w:r>
    </w:p>
    <w:p w14:paraId="6167B69C" w14:textId="77777777" w:rsidR="00635C51" w:rsidRPr="00A5431A" w:rsidRDefault="00635C51" w:rsidP="00635C51">
      <w:pPr>
        <w:pStyle w:val="ListBullet2"/>
        <w:numPr>
          <w:ilvl w:val="0"/>
          <w:numId w:val="0"/>
        </w:numPr>
        <w:spacing w:line="240" w:lineRule="auto"/>
        <w:ind w:left="568"/>
        <w:contextualSpacing/>
        <w:rPr>
          <w:sz w:val="22"/>
          <w:szCs w:val="22"/>
        </w:rPr>
      </w:pPr>
    </w:p>
    <w:p w14:paraId="4F688CF8" w14:textId="62D57116" w:rsidR="00A5431A" w:rsidRDefault="00A5431A" w:rsidP="00A5431A">
      <w:pPr>
        <w:pStyle w:val="ListBullet2"/>
        <w:spacing w:line="240" w:lineRule="auto"/>
        <w:contextualSpacing/>
        <w:rPr>
          <w:sz w:val="22"/>
          <w:szCs w:val="22"/>
        </w:rPr>
      </w:pPr>
      <w:r w:rsidRPr="00A5431A">
        <w:rPr>
          <w:sz w:val="22"/>
          <w:szCs w:val="22"/>
        </w:rPr>
        <w:t>Implementing processes</w:t>
      </w:r>
      <w:r>
        <w:rPr>
          <w:sz w:val="22"/>
          <w:szCs w:val="22"/>
        </w:rPr>
        <w:t xml:space="preserve">, </w:t>
      </w:r>
      <w:r w:rsidRPr="00A5431A">
        <w:rPr>
          <w:sz w:val="22"/>
          <w:szCs w:val="22"/>
        </w:rPr>
        <w:t xml:space="preserve">managing information </w:t>
      </w:r>
      <w:proofErr w:type="gramStart"/>
      <w:r w:rsidRPr="00A5431A">
        <w:rPr>
          <w:sz w:val="22"/>
          <w:szCs w:val="22"/>
        </w:rPr>
        <w:t>systems</w:t>
      </w:r>
      <w:proofErr w:type="gramEnd"/>
      <w:r w:rsidRPr="00A5431A">
        <w:rPr>
          <w:sz w:val="22"/>
          <w:szCs w:val="22"/>
        </w:rPr>
        <w:t xml:space="preserve"> and working with quality assurance frameworks and measures </w:t>
      </w:r>
    </w:p>
    <w:p w14:paraId="316040D8" w14:textId="77777777" w:rsidR="00635C51" w:rsidRPr="00A5431A" w:rsidRDefault="00635C51" w:rsidP="00635C51">
      <w:pPr>
        <w:pStyle w:val="ListBullet2"/>
        <w:numPr>
          <w:ilvl w:val="0"/>
          <w:numId w:val="0"/>
        </w:numPr>
        <w:spacing w:line="240" w:lineRule="auto"/>
        <w:ind w:left="568" w:hanging="284"/>
        <w:contextualSpacing/>
        <w:rPr>
          <w:sz w:val="22"/>
          <w:szCs w:val="22"/>
        </w:rPr>
      </w:pPr>
    </w:p>
    <w:p w14:paraId="58AD4BA2" w14:textId="1067031A" w:rsidR="00635C51" w:rsidRPr="00635C51" w:rsidRDefault="00635C51" w:rsidP="00635C51">
      <w:pPr>
        <w:pStyle w:val="ListBullet2"/>
        <w:rPr>
          <w:rFonts w:cs="Mind Meridian"/>
          <w:sz w:val="22"/>
          <w:szCs w:val="22"/>
        </w:rPr>
      </w:pPr>
      <w:r w:rsidRPr="00640276">
        <w:rPr>
          <w:sz w:val="22"/>
          <w:szCs w:val="22"/>
        </w:rPr>
        <w:t>Strong project management skills with a track record of</w:t>
      </w:r>
      <w:r w:rsidRPr="00B07176">
        <w:rPr>
          <w:sz w:val="22"/>
          <w:szCs w:val="22"/>
        </w:rPr>
        <w:t xml:space="preserve"> delivering performance against agreed </w:t>
      </w:r>
      <w:r w:rsidRPr="00635C51">
        <w:rPr>
          <w:rFonts w:cs="Mind Meridian"/>
          <w:sz w:val="22"/>
          <w:szCs w:val="22"/>
        </w:rPr>
        <w:t>objectives.</w:t>
      </w:r>
    </w:p>
    <w:p w14:paraId="51D005CF" w14:textId="19BCD23E" w:rsidR="00F71915" w:rsidRPr="00635C51" w:rsidRDefault="00F71915" w:rsidP="00F71915">
      <w:pPr>
        <w:tabs>
          <w:tab w:val="left" w:pos="2977"/>
        </w:tabs>
        <w:rPr>
          <w:rFonts w:ascii="Mind Meridian" w:hAnsi="Mind Meridian" w:cs="Mind Meridian"/>
          <w:bCs/>
          <w:color w:val="FF0000"/>
          <w:szCs w:val="24"/>
        </w:rPr>
      </w:pPr>
      <w:r w:rsidRPr="00635C51">
        <w:rPr>
          <w:rFonts w:ascii="Mind Meridian" w:hAnsi="Mind Meridian" w:cs="Mind Meridian"/>
          <w:bCs/>
          <w:szCs w:val="24"/>
        </w:rPr>
        <w:t>Hours - Full Time (37 hours per week)</w:t>
      </w:r>
      <w:r w:rsidR="00E10702" w:rsidRPr="00635C51">
        <w:rPr>
          <w:rFonts w:ascii="Mind Meridian" w:hAnsi="Mind Meridian" w:cs="Mind Meridian"/>
          <w:bCs/>
          <w:szCs w:val="24"/>
        </w:rPr>
        <w:t xml:space="preserve"> </w:t>
      </w:r>
    </w:p>
    <w:p w14:paraId="347BA6AC" w14:textId="1678BAE7" w:rsidR="00F71915" w:rsidRPr="00635C51" w:rsidRDefault="00F71915" w:rsidP="00635C51">
      <w:pPr>
        <w:pStyle w:val="BodyText"/>
        <w:rPr>
          <w:rFonts w:cs="Mind Meridian"/>
          <w:bCs/>
          <w:color w:val="FF0000"/>
          <w:szCs w:val="24"/>
        </w:rPr>
      </w:pPr>
      <w:r w:rsidRPr="00635C51">
        <w:rPr>
          <w:rFonts w:cs="Mind Meridian"/>
          <w:bCs/>
          <w:szCs w:val="24"/>
        </w:rPr>
        <w:t xml:space="preserve">Scale - </w:t>
      </w:r>
      <w:r w:rsidR="00635C51" w:rsidRPr="00635C51">
        <w:rPr>
          <w:rFonts w:cs="Mind Meridian"/>
          <w:bCs/>
        </w:rPr>
        <w:t>NJC Scale PO1 points 27 to 30</w:t>
      </w:r>
      <w:r w:rsidR="00A9134D" w:rsidRPr="00635C51">
        <w:rPr>
          <w:rFonts w:cs="Mind Meridian"/>
          <w:bCs/>
          <w:szCs w:val="24"/>
        </w:rPr>
        <w:t xml:space="preserve">.  Salary increases to point </w:t>
      </w:r>
      <w:r w:rsidR="00635C51" w:rsidRPr="00635C51">
        <w:rPr>
          <w:rFonts w:cs="Mind Meridian"/>
          <w:bCs/>
          <w:szCs w:val="24"/>
        </w:rPr>
        <w:t>30</w:t>
      </w:r>
      <w:r w:rsidR="00A9134D" w:rsidRPr="00635C51">
        <w:rPr>
          <w:rFonts w:cs="Mind Meridian"/>
          <w:bCs/>
          <w:szCs w:val="24"/>
        </w:rPr>
        <w:t xml:space="preserve"> incrementally on an annual basis</w:t>
      </w:r>
    </w:p>
    <w:p w14:paraId="06B5F179" w14:textId="2F62144E" w:rsidR="00F71915" w:rsidRPr="00635C51" w:rsidRDefault="00F71915" w:rsidP="00F71915">
      <w:pPr>
        <w:tabs>
          <w:tab w:val="left" w:pos="2977"/>
        </w:tabs>
        <w:rPr>
          <w:rFonts w:ascii="Mind Meridian" w:hAnsi="Mind Meridian" w:cs="Mind Meridian"/>
          <w:bCs/>
          <w:szCs w:val="24"/>
        </w:rPr>
      </w:pPr>
      <w:r w:rsidRPr="00635C51">
        <w:rPr>
          <w:rFonts w:ascii="Mind Meridian" w:hAnsi="Mind Meridian" w:cs="Mind Meridian"/>
          <w:bCs/>
          <w:szCs w:val="24"/>
        </w:rPr>
        <w:t>Salary -</w:t>
      </w:r>
      <w:r w:rsidR="00E10702" w:rsidRPr="00635C51">
        <w:rPr>
          <w:rFonts w:ascii="Mind Meridian" w:hAnsi="Mind Meridian" w:cs="Mind Meridian"/>
          <w:bCs/>
          <w:szCs w:val="24"/>
        </w:rPr>
        <w:t xml:space="preserve"> </w:t>
      </w:r>
      <w:r w:rsidR="00635C51" w:rsidRPr="00635C51">
        <w:rPr>
          <w:rFonts w:ascii="Mind Meridian" w:hAnsi="Mind Meridian" w:cs="Mind Meridian"/>
          <w:bCs/>
        </w:rPr>
        <w:t>£31,346 - £34,728 per annum</w:t>
      </w:r>
      <w:r w:rsidR="00A9134D" w:rsidRPr="00635C51">
        <w:rPr>
          <w:rFonts w:ascii="Mind Meridian" w:hAnsi="Mind Meridian" w:cs="Mind Meridian"/>
          <w:bCs/>
          <w:szCs w:val="24"/>
        </w:rPr>
        <w:t xml:space="preserve">.  Salary increases to </w:t>
      </w:r>
      <w:r w:rsidR="00635C51" w:rsidRPr="00635C51">
        <w:rPr>
          <w:rFonts w:ascii="Mind Meridian" w:hAnsi="Mind Meridian" w:cs="Mind Meridian"/>
          <w:bCs/>
          <w:szCs w:val="24"/>
        </w:rPr>
        <w:t xml:space="preserve">£34,728 </w:t>
      </w:r>
      <w:r w:rsidR="00A9134D" w:rsidRPr="00635C51">
        <w:rPr>
          <w:rFonts w:ascii="Mind Meridian" w:hAnsi="Mind Meridian" w:cs="Mind Meridian"/>
          <w:bCs/>
          <w:szCs w:val="24"/>
        </w:rPr>
        <w:t>incrementally on an annual basis.</w:t>
      </w:r>
    </w:p>
    <w:p w14:paraId="60B1CDB9" w14:textId="77777777" w:rsidR="00635C51" w:rsidRPr="00635C51" w:rsidRDefault="00635C51" w:rsidP="00F71915">
      <w:pPr>
        <w:tabs>
          <w:tab w:val="left" w:pos="2977"/>
        </w:tabs>
        <w:rPr>
          <w:rFonts w:ascii="Mind Meridian" w:hAnsi="Mind Meridian" w:cs="Mind Meridian"/>
          <w:bCs/>
          <w:color w:val="FF0000"/>
          <w:szCs w:val="24"/>
        </w:rPr>
      </w:pPr>
    </w:p>
    <w:p w14:paraId="0CFD7265" w14:textId="1EC69C28" w:rsidR="00F71915" w:rsidRPr="00635C51" w:rsidRDefault="00F71915" w:rsidP="00F71915">
      <w:pPr>
        <w:tabs>
          <w:tab w:val="left" w:pos="2977"/>
        </w:tabs>
        <w:rPr>
          <w:rFonts w:ascii="Mind Meridian" w:hAnsi="Mind Meridian" w:cs="Mind Meridian"/>
          <w:bCs/>
          <w:szCs w:val="24"/>
        </w:rPr>
      </w:pPr>
      <w:r w:rsidRPr="00635C51">
        <w:rPr>
          <w:rFonts w:ascii="Mind Meridian" w:hAnsi="Mind Meridian" w:cs="Mind Meridian"/>
          <w:bCs/>
          <w:szCs w:val="24"/>
        </w:rPr>
        <w:t xml:space="preserve">Contract </w:t>
      </w:r>
      <w:r w:rsidR="00E10702" w:rsidRPr="00635C51">
        <w:rPr>
          <w:rFonts w:ascii="Mind Meridian" w:hAnsi="Mind Meridian" w:cs="Mind Meridian"/>
          <w:bCs/>
          <w:szCs w:val="24"/>
        </w:rPr>
        <w:t>–</w:t>
      </w:r>
      <w:r w:rsidRPr="00635C51">
        <w:rPr>
          <w:rFonts w:ascii="Mind Meridian" w:hAnsi="Mind Meridian" w:cs="Mind Meridian"/>
          <w:bCs/>
          <w:szCs w:val="24"/>
        </w:rPr>
        <w:t xml:space="preserve"> Permanent</w:t>
      </w:r>
      <w:r w:rsidR="00E10702" w:rsidRPr="00635C51">
        <w:rPr>
          <w:rFonts w:ascii="Mind Meridian" w:hAnsi="Mind Meridian" w:cs="Mind Meridian"/>
          <w:bCs/>
          <w:szCs w:val="24"/>
        </w:rPr>
        <w:t xml:space="preserve"> </w:t>
      </w:r>
    </w:p>
    <w:p w14:paraId="721A5272" w14:textId="77777777" w:rsidR="006D5342" w:rsidRPr="00635C51" w:rsidRDefault="006D5342" w:rsidP="00F71915">
      <w:pPr>
        <w:tabs>
          <w:tab w:val="left" w:pos="2977"/>
        </w:tabs>
        <w:rPr>
          <w:rFonts w:ascii="Mind Meridian" w:hAnsi="Mind Meridian" w:cs="Mind Meridian"/>
          <w:b/>
          <w:szCs w:val="24"/>
        </w:rPr>
      </w:pPr>
    </w:p>
    <w:p w14:paraId="76D9E3BC" w14:textId="1A28576C" w:rsidR="006D5342" w:rsidRPr="00635C51" w:rsidRDefault="006D5342" w:rsidP="00F71915">
      <w:pPr>
        <w:tabs>
          <w:tab w:val="left" w:pos="2977"/>
        </w:tabs>
        <w:rPr>
          <w:rFonts w:ascii="Mind Meridian" w:hAnsi="Mind Meridian" w:cs="Mind Meridian"/>
          <w:b/>
          <w:szCs w:val="24"/>
        </w:rPr>
      </w:pPr>
      <w:r w:rsidRPr="00635C51">
        <w:rPr>
          <w:rFonts w:ascii="Mind Meridian" w:hAnsi="Mind Meridian" w:cs="Mind Meridian"/>
          <w:b/>
          <w:szCs w:val="24"/>
        </w:rPr>
        <w:t>Closing Date:</w:t>
      </w:r>
      <w:r w:rsidR="00635C51" w:rsidRPr="00635C51">
        <w:rPr>
          <w:rFonts w:ascii="Mind Meridian" w:hAnsi="Mind Meridian" w:cs="Mind Meridian"/>
          <w:b/>
          <w:szCs w:val="24"/>
        </w:rPr>
        <w:t xml:space="preserve"> 4/8/2021 @ 12 noon</w:t>
      </w:r>
    </w:p>
    <w:p w14:paraId="20029B1C" w14:textId="062F69CA" w:rsidR="006D5342" w:rsidRPr="00635C51" w:rsidRDefault="006D5342" w:rsidP="00F71915">
      <w:pPr>
        <w:tabs>
          <w:tab w:val="left" w:pos="2977"/>
        </w:tabs>
        <w:rPr>
          <w:rFonts w:ascii="Mind Meridian" w:hAnsi="Mind Meridian" w:cs="Mind Meridian"/>
          <w:b/>
          <w:color w:val="FF0000"/>
          <w:szCs w:val="24"/>
        </w:rPr>
      </w:pPr>
      <w:r w:rsidRPr="00635C51">
        <w:rPr>
          <w:rFonts w:ascii="Mind Meridian" w:hAnsi="Mind Meridian" w:cs="Mind Meridian"/>
          <w:b/>
          <w:szCs w:val="24"/>
        </w:rPr>
        <w:t>Interview Date:</w:t>
      </w:r>
      <w:r w:rsidR="00635C51" w:rsidRPr="00635C51">
        <w:rPr>
          <w:rFonts w:ascii="Mind Meridian" w:hAnsi="Mind Meridian" w:cs="Mind Meridian"/>
          <w:b/>
          <w:szCs w:val="24"/>
        </w:rPr>
        <w:t xml:space="preserve"> 12/8/2021</w:t>
      </w:r>
    </w:p>
    <w:p w14:paraId="1F0545BC" w14:textId="77777777" w:rsidR="00F71915" w:rsidRPr="00635C51" w:rsidRDefault="00F71915" w:rsidP="00A94057">
      <w:pPr>
        <w:overflowPunct/>
        <w:autoSpaceDE/>
        <w:autoSpaceDN/>
        <w:adjustRightInd/>
        <w:jc w:val="both"/>
        <w:textAlignment w:val="auto"/>
        <w:rPr>
          <w:rFonts w:ascii="Mind Meridian" w:hAnsi="Mind Meridian" w:cs="Mind Meridian"/>
          <w:szCs w:val="24"/>
        </w:rPr>
      </w:pPr>
    </w:p>
    <w:p w14:paraId="2850F87E" w14:textId="77777777" w:rsidR="00DB5077" w:rsidRPr="00635C51" w:rsidRDefault="00B6205B" w:rsidP="00A94057">
      <w:pPr>
        <w:overflowPunct/>
        <w:autoSpaceDE/>
        <w:autoSpaceDN/>
        <w:adjustRightInd/>
        <w:jc w:val="both"/>
        <w:textAlignment w:val="auto"/>
        <w:rPr>
          <w:rFonts w:ascii="Mind Meridian" w:hAnsi="Mind Meridian" w:cs="Mind Meridian"/>
          <w:szCs w:val="24"/>
        </w:rPr>
      </w:pPr>
      <w:r w:rsidRPr="00635C51">
        <w:rPr>
          <w:rFonts w:ascii="Mind Meridian" w:hAnsi="Mind Meridian" w:cs="Mind Meridian"/>
          <w:szCs w:val="24"/>
        </w:rPr>
        <w:t xml:space="preserve">The </w:t>
      </w:r>
      <w:r w:rsidR="008A159D" w:rsidRPr="00635C51">
        <w:rPr>
          <w:rFonts w:ascii="Mind Meridian" w:hAnsi="Mind Meridian" w:cs="Mind Meridian"/>
          <w:szCs w:val="24"/>
        </w:rPr>
        <w:t xml:space="preserve">role is based at Clarence House, Clarence Road, LS18 </w:t>
      </w:r>
      <w:r w:rsidR="00D45B43" w:rsidRPr="00635C51">
        <w:rPr>
          <w:rFonts w:ascii="Mind Meridian" w:hAnsi="Mind Meridian" w:cs="Mind Meridian"/>
          <w:szCs w:val="24"/>
        </w:rPr>
        <w:t>4LB</w:t>
      </w:r>
      <w:r w:rsidR="00126285" w:rsidRPr="00635C51">
        <w:rPr>
          <w:rFonts w:ascii="Mind Meridian" w:hAnsi="Mind Meridian" w:cs="Mind Meridian"/>
          <w:szCs w:val="24"/>
        </w:rPr>
        <w:t xml:space="preserve">.  </w:t>
      </w:r>
    </w:p>
    <w:p w14:paraId="4559C048" w14:textId="77777777" w:rsidR="0029322F" w:rsidRPr="00635C51" w:rsidRDefault="0029322F" w:rsidP="00A94057">
      <w:pPr>
        <w:overflowPunct/>
        <w:autoSpaceDE/>
        <w:autoSpaceDN/>
        <w:adjustRightInd/>
        <w:jc w:val="both"/>
        <w:textAlignment w:val="auto"/>
        <w:rPr>
          <w:rFonts w:ascii="Mind Meridian" w:hAnsi="Mind Meridian" w:cs="Mind Meridian"/>
          <w:szCs w:val="24"/>
        </w:rPr>
      </w:pPr>
    </w:p>
    <w:p w14:paraId="1F326113" w14:textId="77777777" w:rsidR="0060198C" w:rsidRPr="00635C51" w:rsidRDefault="0060198C" w:rsidP="00A94057">
      <w:pPr>
        <w:overflowPunct/>
        <w:autoSpaceDE/>
        <w:autoSpaceDN/>
        <w:adjustRightInd/>
        <w:jc w:val="both"/>
        <w:textAlignment w:val="auto"/>
        <w:rPr>
          <w:rFonts w:ascii="Mind Meridian" w:hAnsi="Mind Meridian" w:cs="Mind Meridian"/>
          <w:color w:val="000000"/>
          <w:szCs w:val="24"/>
          <w:u w:val="single"/>
        </w:rPr>
      </w:pPr>
      <w:r w:rsidRPr="00635C51">
        <w:rPr>
          <w:rFonts w:ascii="Mind Meridian" w:hAnsi="Mind Meridian" w:cs="Mind Meridian"/>
          <w:szCs w:val="24"/>
        </w:rPr>
        <w:t xml:space="preserve">Application forms and further details can be obtained by going to our website at </w:t>
      </w:r>
      <w:hyperlink r:id="rId10" w:history="1">
        <w:r w:rsidRPr="00635C51">
          <w:rPr>
            <w:rFonts w:ascii="Mind Meridian" w:hAnsi="Mind Meridian" w:cs="Mind Meridian"/>
            <w:color w:val="000000"/>
            <w:szCs w:val="24"/>
            <w:u w:val="single"/>
          </w:rPr>
          <w:t>www.leedsmind.org.uk</w:t>
        </w:r>
      </w:hyperlink>
    </w:p>
    <w:p w14:paraId="6AC2E45A" w14:textId="77777777" w:rsidR="00DB5077" w:rsidRPr="00126285" w:rsidRDefault="00DB5077" w:rsidP="00A94057">
      <w:pPr>
        <w:overflowPunct/>
        <w:autoSpaceDE/>
        <w:autoSpaceDN/>
        <w:adjustRightInd/>
        <w:jc w:val="both"/>
        <w:textAlignment w:val="auto"/>
        <w:rPr>
          <w:rFonts w:ascii="Street Corner" w:hAnsi="Street Corner" w:cs="Arial"/>
          <w:color w:val="000000"/>
          <w:szCs w:val="24"/>
        </w:rPr>
      </w:pPr>
    </w:p>
    <w:p w14:paraId="4409D5F8" w14:textId="77777777" w:rsidR="001576BA" w:rsidRDefault="001576BA" w:rsidP="00A94057">
      <w:pPr>
        <w:overflowPunct/>
        <w:autoSpaceDE/>
        <w:autoSpaceDN/>
        <w:adjustRightInd/>
        <w:jc w:val="both"/>
        <w:textAlignment w:val="auto"/>
        <w:rPr>
          <w:rFonts w:ascii="Street Corner" w:hAnsi="Street Corner" w:cs="Arial"/>
          <w:color w:val="000000"/>
          <w:szCs w:val="24"/>
        </w:rPr>
      </w:pPr>
    </w:p>
    <w:p w14:paraId="7F8AF03A" w14:textId="77777777" w:rsidR="001576BA" w:rsidRDefault="001576BA" w:rsidP="00A94057">
      <w:pPr>
        <w:overflowPunct/>
        <w:autoSpaceDE/>
        <w:autoSpaceDN/>
        <w:adjustRightInd/>
        <w:jc w:val="both"/>
        <w:textAlignment w:val="auto"/>
        <w:rPr>
          <w:rFonts w:ascii="Street Corner" w:hAnsi="Street Corner" w:cs="Arial"/>
          <w:color w:val="000000"/>
          <w:szCs w:val="24"/>
        </w:rPr>
      </w:pPr>
    </w:p>
    <w:p w14:paraId="739E9411" w14:textId="77777777" w:rsidR="001576BA" w:rsidRDefault="001576BA" w:rsidP="00A94057">
      <w:pPr>
        <w:overflowPunct/>
        <w:autoSpaceDE/>
        <w:autoSpaceDN/>
        <w:adjustRightInd/>
        <w:jc w:val="both"/>
        <w:textAlignment w:val="auto"/>
        <w:rPr>
          <w:rFonts w:ascii="Street Corner" w:hAnsi="Street Corner" w:cs="Arial"/>
          <w:color w:val="000000"/>
          <w:szCs w:val="24"/>
        </w:rPr>
      </w:pPr>
    </w:p>
    <w:p w14:paraId="0113BBD2" w14:textId="77777777" w:rsidR="001576BA" w:rsidRDefault="001576BA" w:rsidP="00A94057">
      <w:pPr>
        <w:overflowPunct/>
        <w:autoSpaceDE/>
        <w:autoSpaceDN/>
        <w:adjustRightInd/>
        <w:jc w:val="both"/>
        <w:textAlignment w:val="auto"/>
        <w:rPr>
          <w:rFonts w:ascii="Street Corner" w:hAnsi="Street Corner" w:cs="Arial"/>
          <w:color w:val="000000"/>
          <w:szCs w:val="24"/>
        </w:rPr>
      </w:pPr>
    </w:p>
    <w:p w14:paraId="76474CD5" w14:textId="77777777" w:rsidR="001576BA" w:rsidRDefault="001576BA" w:rsidP="00A94057">
      <w:pPr>
        <w:overflowPunct/>
        <w:autoSpaceDE/>
        <w:autoSpaceDN/>
        <w:adjustRightInd/>
        <w:jc w:val="both"/>
        <w:textAlignment w:val="auto"/>
        <w:rPr>
          <w:rFonts w:ascii="Street Corner" w:hAnsi="Street Corner" w:cs="Arial"/>
          <w:color w:val="000000"/>
          <w:szCs w:val="24"/>
        </w:rPr>
      </w:pPr>
    </w:p>
    <w:p w14:paraId="51BF315A" w14:textId="4AE5EB2B" w:rsidR="00DB5077" w:rsidRPr="001576BA" w:rsidRDefault="00DB5077" w:rsidP="00A94057">
      <w:pPr>
        <w:overflowPunct/>
        <w:autoSpaceDE/>
        <w:autoSpaceDN/>
        <w:adjustRightInd/>
        <w:jc w:val="both"/>
        <w:textAlignment w:val="auto"/>
        <w:rPr>
          <w:rFonts w:ascii="Mind Meridian" w:hAnsi="Mind Meridian" w:cs="Mind Meridian"/>
          <w:color w:val="000000"/>
          <w:szCs w:val="24"/>
        </w:rPr>
      </w:pPr>
      <w:r w:rsidRPr="001576BA">
        <w:rPr>
          <w:rFonts w:ascii="Mind Meridian" w:hAnsi="Mind Meridian" w:cs="Mind Meridian"/>
          <w:color w:val="000000"/>
          <w:szCs w:val="24"/>
        </w:rPr>
        <w:t xml:space="preserve">For an informal discussion about these posts prior to applying please Tel: </w:t>
      </w:r>
      <w:r w:rsidR="001576BA" w:rsidRPr="001576BA">
        <w:rPr>
          <w:rFonts w:ascii="Mind Meridian" w:hAnsi="Mind Meridian" w:cs="Mind Meridian"/>
          <w:color w:val="000000"/>
          <w:szCs w:val="24"/>
        </w:rPr>
        <w:t>0113 3055800</w:t>
      </w:r>
      <w:r w:rsidRPr="001576BA">
        <w:rPr>
          <w:rFonts w:ascii="Mind Meridian" w:hAnsi="Mind Meridian" w:cs="Mind Meridian"/>
          <w:color w:val="000000"/>
          <w:szCs w:val="24"/>
        </w:rPr>
        <w:t xml:space="preserve"> and speak to</w:t>
      </w:r>
      <w:r w:rsidR="00146742" w:rsidRPr="001576BA">
        <w:rPr>
          <w:rFonts w:ascii="Mind Meridian" w:hAnsi="Mind Meridian" w:cs="Mind Meridian"/>
          <w:color w:val="000000"/>
          <w:szCs w:val="24"/>
        </w:rPr>
        <w:t xml:space="preserve"> </w:t>
      </w:r>
      <w:r w:rsidR="001576BA" w:rsidRPr="001576BA">
        <w:rPr>
          <w:rFonts w:ascii="Mind Meridian" w:hAnsi="Mind Meridian" w:cs="Mind Meridian"/>
          <w:color w:val="000000"/>
          <w:szCs w:val="24"/>
        </w:rPr>
        <w:t>Lucy Hancock.</w:t>
      </w:r>
    </w:p>
    <w:p w14:paraId="2ED52FAD" w14:textId="77777777" w:rsidR="00DB5077" w:rsidRPr="001576BA" w:rsidRDefault="00DB5077" w:rsidP="00A94057">
      <w:pPr>
        <w:overflowPunct/>
        <w:autoSpaceDE/>
        <w:autoSpaceDN/>
        <w:adjustRightInd/>
        <w:jc w:val="both"/>
        <w:textAlignment w:val="auto"/>
        <w:rPr>
          <w:rFonts w:ascii="Mind Meridian" w:hAnsi="Mind Meridian" w:cs="Mind Meridian"/>
          <w:color w:val="000000"/>
          <w:szCs w:val="24"/>
        </w:rPr>
      </w:pPr>
    </w:p>
    <w:p w14:paraId="7FA08D6B" w14:textId="77777777" w:rsidR="00E10702" w:rsidRPr="001576BA" w:rsidRDefault="00E10702" w:rsidP="00040420">
      <w:pPr>
        <w:overflowPunct/>
        <w:autoSpaceDE/>
        <w:autoSpaceDN/>
        <w:adjustRightInd/>
        <w:jc w:val="both"/>
        <w:textAlignment w:val="auto"/>
        <w:rPr>
          <w:rFonts w:ascii="Mind Meridian" w:hAnsi="Mind Meridian" w:cs="Mind Meridian"/>
          <w:sz w:val="20"/>
        </w:rPr>
      </w:pPr>
    </w:p>
    <w:p w14:paraId="4D5E3D6D" w14:textId="725B9C96" w:rsidR="00E10702" w:rsidRPr="001576BA" w:rsidRDefault="00DB5077" w:rsidP="00040420">
      <w:pPr>
        <w:overflowPunct/>
        <w:autoSpaceDE/>
        <w:autoSpaceDN/>
        <w:adjustRightInd/>
        <w:jc w:val="both"/>
        <w:textAlignment w:val="auto"/>
        <w:rPr>
          <w:rFonts w:ascii="Mind Meridian" w:hAnsi="Mind Meridian" w:cs="Mind Meridian"/>
          <w:sz w:val="20"/>
        </w:rPr>
      </w:pPr>
      <w:r w:rsidRPr="001576BA">
        <w:rPr>
          <w:rFonts w:ascii="Mind Meridian" w:hAnsi="Mind Meridian" w:cs="Mind Meridian"/>
          <w:sz w:val="20"/>
        </w:rPr>
        <w:t>Successful candidates will be required to undertake a right to work in the UK chec</w:t>
      </w:r>
      <w:r w:rsidR="00062E21" w:rsidRPr="001576BA">
        <w:rPr>
          <w:rFonts w:ascii="Mind Meridian" w:hAnsi="Mind Meridian" w:cs="Mind Meridian"/>
          <w:sz w:val="20"/>
        </w:rPr>
        <w:t>k</w:t>
      </w:r>
      <w:r w:rsidR="00D62D07" w:rsidRPr="001576BA">
        <w:rPr>
          <w:rFonts w:ascii="Mind Meridian" w:hAnsi="Mind Meridian" w:cs="Mind Meridian"/>
          <w:sz w:val="20"/>
        </w:rPr>
        <w:t xml:space="preserve"> as well as </w:t>
      </w:r>
      <w:r w:rsidR="001576BA" w:rsidRPr="001576BA">
        <w:rPr>
          <w:rFonts w:ascii="Mind Meridian" w:hAnsi="Mind Meridian" w:cs="Mind Meridian"/>
          <w:sz w:val="20"/>
        </w:rPr>
        <w:t>a</w:t>
      </w:r>
      <w:r w:rsidR="00D62D07" w:rsidRPr="001576BA">
        <w:rPr>
          <w:rFonts w:ascii="Mind Meridian" w:hAnsi="Mind Meridian" w:cs="Mind Meridian"/>
          <w:sz w:val="20"/>
        </w:rPr>
        <w:t xml:space="preserve"> standard DBS check</w:t>
      </w:r>
      <w:r w:rsidR="00062E21" w:rsidRPr="001576BA">
        <w:rPr>
          <w:rFonts w:ascii="Mind Meridian" w:hAnsi="Mind Meridian" w:cs="Mind Meridian"/>
          <w:sz w:val="20"/>
        </w:rPr>
        <w:t xml:space="preserve">.  </w:t>
      </w:r>
      <w:r w:rsidRPr="001576BA">
        <w:rPr>
          <w:rFonts w:ascii="Mind Meridian" w:hAnsi="Mind Meridian" w:cs="Mind Meridian"/>
          <w:sz w:val="20"/>
        </w:rPr>
        <w:t xml:space="preserve">Leeds Mind is an Equal Opportunities employer           </w:t>
      </w:r>
    </w:p>
    <w:p w14:paraId="33676CAB" w14:textId="77777777" w:rsidR="00E22F4A" w:rsidRPr="001576BA" w:rsidRDefault="00DB5077" w:rsidP="00040420">
      <w:pPr>
        <w:overflowPunct/>
        <w:autoSpaceDE/>
        <w:autoSpaceDN/>
        <w:adjustRightInd/>
        <w:jc w:val="both"/>
        <w:textAlignment w:val="auto"/>
        <w:rPr>
          <w:rFonts w:ascii="Mind Meridian" w:hAnsi="Mind Meridian" w:cs="Mind Meridian"/>
          <w:szCs w:val="24"/>
        </w:rPr>
      </w:pPr>
      <w:r w:rsidRPr="001576BA">
        <w:rPr>
          <w:rFonts w:ascii="Mind Meridian" w:hAnsi="Mind Meridian" w:cs="Mind Meridian"/>
          <w:sz w:val="20"/>
        </w:rPr>
        <w:t>Reg charity number: 1007625</w:t>
      </w:r>
    </w:p>
    <w:sectPr w:rsidR="00E22F4A" w:rsidRPr="001576BA" w:rsidSect="00040420">
      <w:headerReference w:type="default" r:id="rId11"/>
      <w:pgSz w:w="11906" w:h="16838"/>
      <w:pgMar w:top="720" w:right="720" w:bottom="720" w:left="72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AAA7" w14:textId="77777777" w:rsidR="00390EE3" w:rsidRDefault="00390EE3" w:rsidP="00E22F4A">
      <w:r>
        <w:separator/>
      </w:r>
    </w:p>
  </w:endnote>
  <w:endnote w:type="continuationSeparator" w:id="0">
    <w:p w14:paraId="22F209EE" w14:textId="77777777" w:rsidR="00390EE3" w:rsidRDefault="00390EE3" w:rsidP="00E2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6699" w14:textId="77777777" w:rsidR="00390EE3" w:rsidRDefault="00390EE3" w:rsidP="00E22F4A">
      <w:r>
        <w:separator/>
      </w:r>
    </w:p>
  </w:footnote>
  <w:footnote w:type="continuationSeparator" w:id="0">
    <w:p w14:paraId="22E9F51B" w14:textId="77777777" w:rsidR="00390EE3" w:rsidRDefault="00390EE3" w:rsidP="00E2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D1F2" w14:textId="77777777" w:rsidR="00B6205B" w:rsidRDefault="00B620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466EF4E" wp14:editId="0BF756BC">
          <wp:simplePos x="0" y="0"/>
          <wp:positionH relativeFrom="column">
            <wp:posOffset>2176145</wp:posOffset>
          </wp:positionH>
          <wp:positionV relativeFrom="paragraph">
            <wp:posOffset>-106680</wp:posOffset>
          </wp:positionV>
          <wp:extent cx="1233805" cy="962025"/>
          <wp:effectExtent l="0" t="0" r="4445" b="9525"/>
          <wp:wrapNone/>
          <wp:docPr id="1" name="Picture 1" descr="MIND_Leeds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D_Leeds_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C72425" wp14:editId="34C25B9C">
          <wp:simplePos x="0" y="0"/>
          <wp:positionH relativeFrom="column">
            <wp:posOffset>3609975</wp:posOffset>
          </wp:positionH>
          <wp:positionV relativeFrom="paragraph">
            <wp:posOffset>-1905</wp:posOffset>
          </wp:positionV>
          <wp:extent cx="1762125" cy="723900"/>
          <wp:effectExtent l="0" t="0" r="9525" b="0"/>
          <wp:wrapTight wrapText="bothSides">
            <wp:wrapPolygon edited="0">
              <wp:start x="0" y="0"/>
              <wp:lineTo x="0" y="21032"/>
              <wp:lineTo x="21483" y="21032"/>
              <wp:lineTo x="21483" y="0"/>
              <wp:lineTo x="0" y="0"/>
            </wp:wrapPolygon>
          </wp:wrapTight>
          <wp:docPr id="4" name="Picture 4" descr="K:\Mindful Employer\Communications\Logos\Mindful Employer logo blue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Mindful Employer\Communications\Logos\Mindful Employer logo blue jpe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BEF7A" w14:textId="77777777" w:rsidR="00B6205B" w:rsidRDefault="00B62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637"/>
    <w:multiLevelType w:val="hybridMultilevel"/>
    <w:tmpl w:val="8EB6704A"/>
    <w:lvl w:ilvl="0" w:tplc="0A025488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1F497D" w:themeColor="text2"/>
        <w:position w:val="-4"/>
        <w:sz w:val="28"/>
      </w:rPr>
    </w:lvl>
    <w:lvl w:ilvl="1" w:tplc="42B20EA4">
      <w:numFmt w:val="bullet"/>
      <w:lvlText w:val="•"/>
      <w:lvlJc w:val="left"/>
      <w:pPr>
        <w:ind w:left="1724" w:hanging="360"/>
      </w:pPr>
      <w:rPr>
        <w:rFonts w:ascii="Mind Meridian" w:eastAsiaTheme="minorEastAsia" w:hAnsi="Mind Meridian" w:cs="Mind Meridian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6E11BD"/>
    <w:multiLevelType w:val="hybridMultilevel"/>
    <w:tmpl w:val="1662299C"/>
    <w:lvl w:ilvl="0" w:tplc="28049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481"/>
    <w:multiLevelType w:val="hybridMultilevel"/>
    <w:tmpl w:val="A260D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87FD7"/>
    <w:multiLevelType w:val="hybridMultilevel"/>
    <w:tmpl w:val="404E5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EA"/>
    <w:rsid w:val="00007345"/>
    <w:rsid w:val="00014FD6"/>
    <w:rsid w:val="000241B2"/>
    <w:rsid w:val="00040420"/>
    <w:rsid w:val="00062E21"/>
    <w:rsid w:val="0009050E"/>
    <w:rsid w:val="000C78F1"/>
    <w:rsid w:val="000E2848"/>
    <w:rsid w:val="00126285"/>
    <w:rsid w:val="00146742"/>
    <w:rsid w:val="001576BA"/>
    <w:rsid w:val="00184393"/>
    <w:rsid w:val="00186E21"/>
    <w:rsid w:val="00197416"/>
    <w:rsid w:val="001A5B52"/>
    <w:rsid w:val="001D472A"/>
    <w:rsid w:val="001E5CC6"/>
    <w:rsid w:val="00220628"/>
    <w:rsid w:val="00234D4E"/>
    <w:rsid w:val="00234EC2"/>
    <w:rsid w:val="0029322F"/>
    <w:rsid w:val="002C275F"/>
    <w:rsid w:val="002E0674"/>
    <w:rsid w:val="0036097F"/>
    <w:rsid w:val="00365738"/>
    <w:rsid w:val="00390EE3"/>
    <w:rsid w:val="003F5B75"/>
    <w:rsid w:val="00414267"/>
    <w:rsid w:val="004A2933"/>
    <w:rsid w:val="004E129F"/>
    <w:rsid w:val="0052334F"/>
    <w:rsid w:val="0057516C"/>
    <w:rsid w:val="005B68CE"/>
    <w:rsid w:val="005C19B3"/>
    <w:rsid w:val="005F1766"/>
    <w:rsid w:val="0060198C"/>
    <w:rsid w:val="00635C51"/>
    <w:rsid w:val="00653850"/>
    <w:rsid w:val="00670A49"/>
    <w:rsid w:val="006804C1"/>
    <w:rsid w:val="006A307E"/>
    <w:rsid w:val="006A7BA0"/>
    <w:rsid w:val="006B19B0"/>
    <w:rsid w:val="006D5342"/>
    <w:rsid w:val="006F6575"/>
    <w:rsid w:val="00712FAF"/>
    <w:rsid w:val="00714329"/>
    <w:rsid w:val="00743BA1"/>
    <w:rsid w:val="00762DC5"/>
    <w:rsid w:val="007837A5"/>
    <w:rsid w:val="007C68C1"/>
    <w:rsid w:val="008239A9"/>
    <w:rsid w:val="00854D84"/>
    <w:rsid w:val="00860EC8"/>
    <w:rsid w:val="00871C6D"/>
    <w:rsid w:val="008A159D"/>
    <w:rsid w:val="008A6D13"/>
    <w:rsid w:val="008C730F"/>
    <w:rsid w:val="008E5460"/>
    <w:rsid w:val="009003EE"/>
    <w:rsid w:val="00934EB7"/>
    <w:rsid w:val="00986108"/>
    <w:rsid w:val="009E2A7C"/>
    <w:rsid w:val="00A21ACE"/>
    <w:rsid w:val="00A407B1"/>
    <w:rsid w:val="00A469EA"/>
    <w:rsid w:val="00A5431A"/>
    <w:rsid w:val="00A8428F"/>
    <w:rsid w:val="00A861AC"/>
    <w:rsid w:val="00A9134D"/>
    <w:rsid w:val="00A94057"/>
    <w:rsid w:val="00A94629"/>
    <w:rsid w:val="00AA1546"/>
    <w:rsid w:val="00AB4FD4"/>
    <w:rsid w:val="00AE0826"/>
    <w:rsid w:val="00B17704"/>
    <w:rsid w:val="00B30364"/>
    <w:rsid w:val="00B55750"/>
    <w:rsid w:val="00B6205B"/>
    <w:rsid w:val="00B843DD"/>
    <w:rsid w:val="00B90383"/>
    <w:rsid w:val="00BC7699"/>
    <w:rsid w:val="00BE3187"/>
    <w:rsid w:val="00BF5316"/>
    <w:rsid w:val="00C410C7"/>
    <w:rsid w:val="00C41712"/>
    <w:rsid w:val="00C42B63"/>
    <w:rsid w:val="00C641FB"/>
    <w:rsid w:val="00CE5EF3"/>
    <w:rsid w:val="00D040A5"/>
    <w:rsid w:val="00D0514E"/>
    <w:rsid w:val="00D3304A"/>
    <w:rsid w:val="00D43DE3"/>
    <w:rsid w:val="00D45B43"/>
    <w:rsid w:val="00D512CE"/>
    <w:rsid w:val="00D62D07"/>
    <w:rsid w:val="00D835EA"/>
    <w:rsid w:val="00DA7157"/>
    <w:rsid w:val="00DB5077"/>
    <w:rsid w:val="00DB624D"/>
    <w:rsid w:val="00DE7405"/>
    <w:rsid w:val="00DF0E33"/>
    <w:rsid w:val="00E023EA"/>
    <w:rsid w:val="00E10702"/>
    <w:rsid w:val="00E16DD8"/>
    <w:rsid w:val="00E22F4A"/>
    <w:rsid w:val="00E34D53"/>
    <w:rsid w:val="00E43778"/>
    <w:rsid w:val="00E57F5E"/>
    <w:rsid w:val="00E63639"/>
    <w:rsid w:val="00EF4DC7"/>
    <w:rsid w:val="00F1556D"/>
    <w:rsid w:val="00F2674F"/>
    <w:rsid w:val="00F71915"/>
    <w:rsid w:val="00F813DB"/>
    <w:rsid w:val="00F82459"/>
    <w:rsid w:val="00F831B7"/>
    <w:rsid w:val="00F960A1"/>
    <w:rsid w:val="00FA5F9A"/>
    <w:rsid w:val="00FB68F7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C21B4"/>
  <w15:docId w15:val="{E521B9D9-C867-4C3C-AD25-A5949393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F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0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22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F4A"/>
  </w:style>
  <w:style w:type="paragraph" w:styleId="Footer">
    <w:name w:val="footer"/>
    <w:basedOn w:val="Normal"/>
    <w:link w:val="FooterChar"/>
    <w:uiPriority w:val="99"/>
    <w:unhideWhenUsed/>
    <w:rsid w:val="00E22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F4A"/>
  </w:style>
  <w:style w:type="paragraph" w:styleId="BalloonText">
    <w:name w:val="Balloon Text"/>
    <w:basedOn w:val="Normal"/>
    <w:link w:val="BalloonTextChar"/>
    <w:uiPriority w:val="99"/>
    <w:semiHidden/>
    <w:unhideWhenUsed/>
    <w:rsid w:val="00E22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4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077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94057"/>
    <w:rPr>
      <w:color w:val="0000FF" w:themeColor="hyperlink"/>
      <w:u w:val="single"/>
    </w:rPr>
  </w:style>
  <w:style w:type="paragraph" w:customStyle="1" w:styleId="Standard">
    <w:name w:val="Standard"/>
    <w:rsid w:val="00186E2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unhideWhenUsed/>
    <w:qFormat/>
    <w:rsid w:val="00234EC2"/>
    <w:pPr>
      <w:overflowPunct/>
      <w:autoSpaceDE/>
      <w:autoSpaceDN/>
      <w:adjustRightInd/>
      <w:spacing w:after="200" w:line="340" w:lineRule="exact"/>
      <w:textAlignment w:val="auto"/>
    </w:pPr>
    <w:rPr>
      <w:rFonts w:ascii="Mind Meridian" w:eastAsiaTheme="minorHAnsi" w:hAnsi="Mind Meridian" w:cs="Times New Roman (Body CS)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234EC2"/>
    <w:rPr>
      <w:rFonts w:ascii="Mind Meridian" w:hAnsi="Mind Meridian" w:cs="Times New Roman (Body CS)"/>
      <w:color w:val="000000" w:themeColor="text1"/>
      <w:sz w:val="24"/>
      <w:szCs w:val="20"/>
    </w:rPr>
  </w:style>
  <w:style w:type="paragraph" w:styleId="ListBullet2">
    <w:name w:val="List Bullet 2"/>
    <w:basedOn w:val="Normal"/>
    <w:uiPriority w:val="99"/>
    <w:unhideWhenUsed/>
    <w:qFormat/>
    <w:rsid w:val="00A5431A"/>
    <w:pPr>
      <w:numPr>
        <w:numId w:val="4"/>
      </w:numPr>
      <w:overflowPunct/>
      <w:autoSpaceDE/>
      <w:autoSpaceDN/>
      <w:adjustRightInd/>
      <w:spacing w:after="200" w:line="340" w:lineRule="exact"/>
      <w:textAlignment w:val="auto"/>
    </w:pPr>
    <w:rPr>
      <w:rFonts w:ascii="Mind Meridian" w:eastAsiaTheme="minorHAnsi" w:hAnsi="Mind Meridian" w:cs="Times New Roman (Body CS)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A5431A"/>
    <w:pPr>
      <w:overflowPunct/>
      <w:autoSpaceDE/>
      <w:autoSpaceDN/>
      <w:adjustRightInd/>
      <w:spacing w:after="60" w:line="1200" w:lineRule="exact"/>
      <w:jc w:val="both"/>
      <w:textAlignment w:val="auto"/>
    </w:pPr>
    <w:rPr>
      <w:rFonts w:ascii="Mind Meridian" w:eastAsiaTheme="minorHAnsi" w:hAnsi="Mind Meridian" w:cs="Times New Roman (Body CS)"/>
      <w:b/>
      <w:color w:val="FFFFFF" w:themeColor="background1"/>
      <w:spacing w:val="-14"/>
      <w:sz w:val="11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5431A"/>
    <w:rPr>
      <w:rFonts w:ascii="Mind Meridian" w:hAnsi="Mind Meridian" w:cs="Times New Roman (Body CS)"/>
      <w:b/>
      <w:color w:val="FFFFFF" w:themeColor="background1"/>
      <w:spacing w:val="-14"/>
      <w:sz w:val="116"/>
      <w:szCs w:val="60"/>
    </w:rPr>
  </w:style>
  <w:style w:type="paragraph" w:styleId="ListParagraph">
    <w:name w:val="List Paragraph"/>
    <w:basedOn w:val="Normal"/>
    <w:uiPriority w:val="34"/>
    <w:qFormat/>
    <w:rsid w:val="00635C51"/>
    <w:pPr>
      <w:ind w:left="720"/>
      <w:contextualSpacing/>
    </w:pPr>
  </w:style>
  <w:style w:type="table" w:customStyle="1" w:styleId="TableGrid">
    <w:name w:val="TableGrid"/>
    <w:rsid w:val="00635C5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eedsmi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utcliffe\Desktop\ADD%20TO%20SYSTEM\2.1%20Advert%20Template%20Nov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7D3940BBC3843AC4B3279FC947C78" ma:contentTypeVersion="12" ma:contentTypeDescription="Create a new document." ma:contentTypeScope="" ma:versionID="023bce72ed0981f9910e867614b249c1">
  <xsd:schema xmlns:xsd="http://www.w3.org/2001/XMLSchema" xmlns:xs="http://www.w3.org/2001/XMLSchema" xmlns:p="http://schemas.microsoft.com/office/2006/metadata/properties" xmlns:ns2="814ae53b-58b1-4064-8bb3-6007ceb8048b" xmlns:ns3="a19eecfa-f0ab-4f45-ad01-9653017de921" targetNamespace="http://schemas.microsoft.com/office/2006/metadata/properties" ma:root="true" ma:fieldsID="a3303426940baecc026304ea59434da2" ns2:_="" ns3:_="">
    <xsd:import namespace="814ae53b-58b1-4064-8bb3-6007ceb8048b"/>
    <xsd:import namespace="a19eecfa-f0ab-4f45-ad01-9653017de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e53b-58b1-4064-8bb3-6007ceb80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eecfa-f0ab-4f45-ad01-9653017de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BF060-DDA8-4CB4-9A18-5EFD16DE5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4F135-4690-4CA7-8CA5-5A31E84F1950}"/>
</file>

<file path=customXml/itemProps3.xml><?xml version="1.0" encoding="utf-8"?>
<ds:datastoreItem xmlns:ds="http://schemas.openxmlformats.org/officeDocument/2006/customXml" ds:itemID="{247194B6-4465-4B3D-83D6-2727EE269C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2.1 Advert Template Nov 19</Template>
  <TotalTime>1</TotalTime>
  <Pages>2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Sutcliffe</dc:creator>
  <cp:lastModifiedBy>Alex Cant</cp:lastModifiedBy>
  <cp:revision>2</cp:revision>
  <cp:lastPrinted>2019-05-17T12:00:00Z</cp:lastPrinted>
  <dcterms:created xsi:type="dcterms:W3CDTF">2021-07-21T13:09:00Z</dcterms:created>
  <dcterms:modified xsi:type="dcterms:W3CDTF">2021-07-21T13:09:00Z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0x010100DF87D3940BBC3843AC4B3279FC947C78</vt:lpwstr>
  </property>
  <property fmtid="{D5CDD505-2E9C-101B-9397-08002B2CF9AE}" pid="3" name="Order">
    <vt:r8>53461400</vt:r8>
  </property>
  <property fmtid="{D5CDD505-2E9C-101B-9397-08002B2CF9AE}" pid="4" name="ComplianceAssetId">
    <vt:lpwstr/>
  </property>
</Properties>
</file>